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0" w:rsidRPr="002158B1" w:rsidRDefault="00645E1E" w:rsidP="00382910">
      <w:pPr>
        <w:pStyle w:val="Nincstrkz"/>
        <w:jc w:val="center"/>
        <w:rPr>
          <w:rFonts w:ascii="Times New Roman" w:hAnsi="Times New Roman" w:cs="Times New Roman"/>
          <w:b/>
          <w:color w:val="FF0000"/>
          <w:sz w:val="72"/>
        </w:rPr>
      </w:pPr>
      <w:r>
        <w:rPr>
          <w:rFonts w:ascii="Times New Roman" w:hAnsi="Times New Roman" w:cs="Times New Roman"/>
          <w:b/>
          <w:color w:val="FF0000"/>
          <w:sz w:val="72"/>
        </w:rPr>
        <w:t>SLÁGER AJÁNLAT</w:t>
      </w:r>
    </w:p>
    <w:p w:rsidR="00382910" w:rsidRPr="0079752A" w:rsidRDefault="00607157" w:rsidP="00382910">
      <w:pPr>
        <w:pStyle w:val="Nincstrkz"/>
        <w:jc w:val="center"/>
        <w:rPr>
          <w:rFonts w:ascii="Times New Roman" w:hAnsi="Times New Roman" w:cs="Times New Roman"/>
          <w:b/>
          <w:color w:val="1F497D" w:themeColor="text2"/>
          <w:sz w:val="72"/>
        </w:rPr>
      </w:pPr>
      <w:r w:rsidRPr="0079752A">
        <w:rPr>
          <w:rFonts w:ascii="Times New Roman" w:hAnsi="Times New Roman" w:cs="Times New Roman"/>
          <w:b/>
          <w:color w:val="1F497D" w:themeColor="text2"/>
          <w:sz w:val="72"/>
        </w:rPr>
        <w:t>MARINA JULIA</w:t>
      </w:r>
    </w:p>
    <w:p w:rsidR="00382910" w:rsidRDefault="0012533E" w:rsidP="00382910">
      <w:pPr>
        <w:pStyle w:val="Nincstrkz"/>
        <w:jc w:val="center"/>
        <w:rPr>
          <w:rFonts w:ascii="Times New Roman" w:hAnsi="Times New Roman" w:cs="Times New Roman"/>
          <w:b/>
          <w:color w:val="228A36"/>
          <w:sz w:val="72"/>
        </w:rPr>
      </w:pPr>
      <w:r w:rsidRPr="0012533E">
        <w:rPr>
          <w:noProof/>
          <w:lang w:eastAsia="hu-H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16-Point Star 4" o:spid="_x0000_s1026" type="#_x0000_t59" style="position:absolute;left:0;text-align:left;margin-left:292.15pt;margin-top:31.05pt;width:255.75pt;height:83.25pt;rotation:354907fd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" fillcolor="yellow" strokecolor="red" strokeweight="2pt">
            <v:textbox>
              <w:txbxContent>
                <w:p w:rsidR="00382910" w:rsidRPr="00606192" w:rsidRDefault="00382910" w:rsidP="00382910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06192">
                    <w:rPr>
                      <w:b/>
                      <w:color w:val="FF0000"/>
                      <w:sz w:val="28"/>
                    </w:rPr>
                    <w:t>INGYENES</w:t>
                  </w:r>
                  <w:r w:rsidR="002B3CED">
                    <w:rPr>
                      <w:b/>
                      <w:color w:val="FF0000"/>
                      <w:sz w:val="28"/>
                    </w:rPr>
                    <w:t xml:space="preserve"> </w:t>
                  </w:r>
                  <w:r w:rsidR="002B3CED">
                    <w:rPr>
                      <w:b/>
                      <w:color w:val="1F497D" w:themeColor="text2"/>
                      <w:sz w:val="28"/>
                    </w:rPr>
                    <w:t>VÍZI</w:t>
                  </w:r>
                  <w:r w:rsidR="00792B6B">
                    <w:rPr>
                      <w:b/>
                      <w:color w:val="1F497D" w:themeColor="text2"/>
                      <w:sz w:val="28"/>
                    </w:rPr>
                    <w:t>PARK</w:t>
                  </w:r>
                  <w:r w:rsidR="002B3CED">
                    <w:rPr>
                      <w:b/>
                      <w:color w:val="1F497D" w:themeColor="text2"/>
                      <w:sz w:val="28"/>
                    </w:rPr>
                    <w:t xml:space="preserve"> </w:t>
                  </w:r>
                  <w:r w:rsidRPr="00606192">
                    <w:rPr>
                      <w:b/>
                      <w:color w:val="228A36"/>
                      <w:sz w:val="28"/>
                    </w:rPr>
                    <w:t>használattal!</w:t>
                  </w:r>
                </w:p>
              </w:txbxContent>
            </v:textbox>
          </v:shape>
        </w:pict>
      </w:r>
      <w:r w:rsidR="00607157">
        <w:rPr>
          <w:rFonts w:ascii="Times New Roman" w:hAnsi="Times New Roman" w:cs="Times New Roman"/>
          <w:b/>
          <w:color w:val="228A36"/>
          <w:sz w:val="72"/>
        </w:rPr>
        <w:t>CAMPING VILLAGE</w:t>
      </w:r>
      <w:r w:rsidR="00382910" w:rsidRPr="00606192">
        <w:rPr>
          <w:rFonts w:ascii="Times New Roman" w:hAnsi="Times New Roman" w:cs="Times New Roman"/>
          <w:b/>
          <w:color w:val="228A36"/>
          <w:sz w:val="72"/>
        </w:rPr>
        <w:t>***</w:t>
      </w:r>
    </w:p>
    <w:p w:rsidR="00382910" w:rsidRPr="00606192" w:rsidRDefault="00607157" w:rsidP="00382910">
      <w:pPr>
        <w:pStyle w:val="Nincstrkz"/>
        <w:jc w:val="center"/>
        <w:rPr>
          <w:rFonts w:ascii="Times New Roman" w:hAnsi="Times New Roman" w:cs="Times New Roman"/>
          <w:b/>
          <w:color w:val="228A36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53340</wp:posOffset>
            </wp:positionV>
            <wp:extent cx="6529489" cy="3238273"/>
            <wp:effectExtent l="19050" t="19050" r="24130" b="19685"/>
            <wp:wrapNone/>
            <wp:docPr id="8" name="Kép 8" descr="https://villaggioalbatros.com/images/01_slide_principale/a_hom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llaggioalbatros.com/images/01_slide_principale/a_home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489" cy="3238273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382910" w:rsidRDefault="00382910" w:rsidP="00382910">
      <w:pPr>
        <w:jc w:val="center"/>
      </w:pPr>
    </w:p>
    <w:p w:rsidR="00382910" w:rsidRDefault="00607157" w:rsidP="00382910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69850</wp:posOffset>
            </wp:positionV>
            <wp:extent cx="1885950" cy="1263015"/>
            <wp:effectExtent l="19050" t="19050" r="19050" b="133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63015"/>
                    </a:xfrm>
                    <a:prstGeom prst="rect">
                      <a:avLst/>
                    </a:prstGeom>
                    <a:ln w="25400" cmpd="dbl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382910" w:rsidRDefault="00382910" w:rsidP="00382910">
      <w:pPr>
        <w:jc w:val="center"/>
      </w:pPr>
    </w:p>
    <w:p w:rsidR="00382910" w:rsidRDefault="00382910" w:rsidP="00382910">
      <w:pPr>
        <w:jc w:val="center"/>
      </w:pPr>
    </w:p>
    <w:p w:rsidR="00382910" w:rsidRDefault="00382910" w:rsidP="00382910">
      <w:pPr>
        <w:jc w:val="center"/>
      </w:pPr>
    </w:p>
    <w:p w:rsidR="00382910" w:rsidRDefault="00607157" w:rsidP="00382910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177165</wp:posOffset>
            </wp:positionV>
            <wp:extent cx="1704975" cy="1133808"/>
            <wp:effectExtent l="19050" t="19050" r="9525" b="2857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3808"/>
                    </a:xfrm>
                    <a:prstGeom prst="rect">
                      <a:avLst/>
                    </a:prstGeom>
                    <a:ln w="25400" cmpd="dbl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382910" w:rsidRDefault="00382910" w:rsidP="00382910">
      <w:pPr>
        <w:jc w:val="center"/>
      </w:pPr>
    </w:p>
    <w:p w:rsidR="00382910" w:rsidRDefault="00382910" w:rsidP="00382910">
      <w:pPr>
        <w:jc w:val="center"/>
      </w:pPr>
    </w:p>
    <w:p w:rsidR="00382910" w:rsidRDefault="002B3CED" w:rsidP="002B3CED">
      <w:pPr>
        <w:tabs>
          <w:tab w:val="left" w:pos="510"/>
        </w:tabs>
      </w:pPr>
      <w:r>
        <w:tab/>
      </w:r>
    </w:p>
    <w:p w:rsidR="00382910" w:rsidRDefault="00382910" w:rsidP="00382910">
      <w:pPr>
        <w:jc w:val="center"/>
      </w:pPr>
    </w:p>
    <w:tbl>
      <w:tblPr>
        <w:tblStyle w:val="Vilgoslista4jellszn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45"/>
        <w:gridCol w:w="610"/>
        <w:gridCol w:w="1778"/>
        <w:gridCol w:w="1778"/>
        <w:gridCol w:w="1778"/>
        <w:gridCol w:w="1779"/>
      </w:tblGrid>
      <w:tr w:rsidR="00607157" w:rsidRPr="00607157" w:rsidTr="0079752A">
        <w:trPr>
          <w:cnfStyle w:val="100000000000"/>
          <w:jc w:val="center"/>
        </w:trPr>
        <w:tc>
          <w:tcPr>
            <w:cnfStyle w:val="001000000000"/>
            <w:tcW w:w="3045" w:type="dxa"/>
            <w:vAlign w:val="center"/>
            <w:hideMark/>
          </w:tcPr>
          <w:p w:rsidR="0079752A" w:rsidRPr="0079752A" w:rsidRDefault="007D61DC" w:rsidP="0079752A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Árak</w:t>
            </w:r>
            <w:r w:rsidR="0079752A"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– 2021.</w:t>
            </w:r>
          </w:p>
          <w:p w:rsidR="00607157" w:rsidRPr="0079752A" w:rsidRDefault="0079752A" w:rsidP="0079752A">
            <w:pPr>
              <w:rPr>
                <w:rFonts w:eastAsia="Times New Roman" w:cstheme="minorHAnsi"/>
                <w:b w:val="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b w:val="0"/>
                <w:sz w:val="24"/>
                <w:szCs w:val="24"/>
                <w:lang w:eastAsia="hu-HU"/>
              </w:rPr>
              <w:t>(</w:t>
            </w:r>
            <w:r w:rsidR="00607157" w:rsidRPr="0079752A">
              <w:rPr>
                <w:rFonts w:eastAsia="Times New Roman" w:cstheme="minorHAnsi"/>
                <w:b w:val="0"/>
                <w:sz w:val="24"/>
                <w:szCs w:val="24"/>
                <w:lang w:eastAsia="hu-HU"/>
              </w:rPr>
              <w:t>Ft/</w:t>
            </w:r>
            <w:r w:rsidRPr="0079752A">
              <w:rPr>
                <w:rFonts w:eastAsia="Times New Roman" w:cstheme="minorHAnsi"/>
                <w:b w:val="0"/>
                <w:sz w:val="24"/>
                <w:szCs w:val="24"/>
                <w:lang w:eastAsia="hu-HU"/>
              </w:rPr>
              <w:t>ap</w:t>
            </w:r>
            <w:r w:rsidR="007D61DC" w:rsidRPr="0079752A">
              <w:rPr>
                <w:rFonts w:eastAsia="Times New Roman" w:cstheme="minorHAnsi"/>
                <w:b w:val="0"/>
                <w:sz w:val="24"/>
                <w:szCs w:val="24"/>
                <w:lang w:eastAsia="hu-HU"/>
              </w:rPr>
              <w:t>t</w:t>
            </w:r>
            <w:r w:rsidRPr="0079752A">
              <w:rPr>
                <w:rFonts w:eastAsia="Times New Roman" w:cstheme="minorHAnsi"/>
                <w:b w:val="0"/>
                <w:sz w:val="24"/>
                <w:szCs w:val="24"/>
                <w:lang w:eastAsia="hu-HU"/>
              </w:rPr>
              <w:t>./</w:t>
            </w:r>
            <w:r w:rsidRPr="0079752A">
              <w:rPr>
                <w:rFonts w:eastAsia="Times New Roman" w:cstheme="minorHAnsi"/>
                <w:b w:val="0"/>
                <w:sz w:val="24"/>
                <w:szCs w:val="24"/>
                <w:u w:val="single"/>
                <w:lang w:eastAsia="hu-HU"/>
              </w:rPr>
              <w:t>éjszaka</w:t>
            </w:r>
            <w:r w:rsidRPr="0079752A">
              <w:rPr>
                <w:rFonts w:eastAsia="Times New Roman" w:cstheme="minorHAnsi"/>
                <w:b w:val="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10" w:type="dxa"/>
            <w:vAlign w:val="center"/>
            <w:hideMark/>
          </w:tcPr>
          <w:p w:rsidR="00607157" w:rsidRPr="0079752A" w:rsidRDefault="00607157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Ell.</w:t>
            </w:r>
          </w:p>
        </w:tc>
        <w:tc>
          <w:tcPr>
            <w:tcW w:w="1778" w:type="dxa"/>
            <w:vAlign w:val="center"/>
          </w:tcPr>
          <w:p w:rsidR="00607157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05.15-05.22.</w:t>
            </w:r>
          </w:p>
          <w:p w:rsidR="0079752A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06.05-06.26.</w:t>
            </w:r>
          </w:p>
          <w:p w:rsidR="0079752A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09.04-09.12.</w:t>
            </w:r>
          </w:p>
        </w:tc>
        <w:tc>
          <w:tcPr>
            <w:tcW w:w="1778" w:type="dxa"/>
            <w:vAlign w:val="center"/>
          </w:tcPr>
          <w:p w:rsidR="00607157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05.22-06.05.</w:t>
            </w:r>
          </w:p>
          <w:p w:rsidR="0079752A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08.28-09.04.</w:t>
            </w:r>
          </w:p>
        </w:tc>
        <w:tc>
          <w:tcPr>
            <w:tcW w:w="1778" w:type="dxa"/>
            <w:vAlign w:val="center"/>
          </w:tcPr>
          <w:p w:rsidR="00607157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06.26-07.31.</w:t>
            </w:r>
          </w:p>
          <w:p w:rsidR="0079752A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08.21-08.28.</w:t>
            </w:r>
          </w:p>
        </w:tc>
        <w:tc>
          <w:tcPr>
            <w:tcW w:w="1779" w:type="dxa"/>
            <w:vAlign w:val="center"/>
          </w:tcPr>
          <w:p w:rsidR="00607157" w:rsidRPr="0079752A" w:rsidRDefault="0079752A" w:rsidP="008D3339">
            <w:pPr>
              <w:jc w:val="center"/>
              <w:cnfStyle w:val="10000000000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sz w:val="24"/>
                <w:szCs w:val="24"/>
                <w:lang w:eastAsia="hu-HU"/>
              </w:rPr>
              <w:t>07.31-08.21.</w:t>
            </w:r>
          </w:p>
        </w:tc>
      </w:tr>
      <w:tr w:rsidR="00607157" w:rsidRPr="00607157" w:rsidTr="0079752A">
        <w:trPr>
          <w:cnfStyle w:val="000000100000"/>
          <w:trHeight w:val="255"/>
          <w:jc w:val="center"/>
        </w:trPr>
        <w:tc>
          <w:tcPr>
            <w:cnfStyle w:val="001000000000"/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</w:tcPr>
          <w:p w:rsidR="00607157" w:rsidRPr="0079752A" w:rsidRDefault="0079752A" w:rsidP="002B3CED">
            <w:pPr>
              <w:rPr>
                <w:rFonts w:eastAsia="Times New Roman" w:cstheme="minorHAnsi"/>
                <w:b w:val="0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Comfort</w:t>
            </w:r>
            <w:r w:rsidR="002B3CED"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2B3CED" w:rsidRPr="0079752A">
              <w:rPr>
                <w:rFonts w:eastAsia="Times New Roman" w:cstheme="minorHAnsi"/>
                <w:b w:val="0"/>
                <w:color w:val="002060"/>
                <w:sz w:val="24"/>
                <w:szCs w:val="24"/>
                <w:lang w:eastAsia="hu-HU"/>
              </w:rPr>
              <w:t xml:space="preserve">4 fős </w:t>
            </w:r>
            <w:r w:rsidR="00CB1212" w:rsidRPr="0079752A">
              <w:rPr>
                <w:rFonts w:eastAsia="Times New Roman" w:cstheme="minorHAnsi"/>
                <w:b w:val="0"/>
                <w:color w:val="002060"/>
                <w:sz w:val="24"/>
                <w:szCs w:val="24"/>
                <w:lang w:eastAsia="hu-HU"/>
              </w:rPr>
              <w:t>ap</w:t>
            </w:r>
            <w:r w:rsidR="002B3CED" w:rsidRPr="0079752A">
              <w:rPr>
                <w:rFonts w:eastAsia="Times New Roman" w:cstheme="minorHAnsi"/>
                <w:b w:val="0"/>
                <w:color w:val="002060"/>
                <w:sz w:val="24"/>
                <w:szCs w:val="24"/>
                <w:lang w:eastAsia="hu-HU"/>
              </w:rPr>
              <w:t>artman</w:t>
            </w:r>
          </w:p>
        </w:tc>
        <w:tc>
          <w:tcPr>
            <w:tcW w:w="610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</w:tcPr>
          <w:p w:rsidR="00607157" w:rsidRPr="0079752A" w:rsidRDefault="00CB1212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EN</w:t>
            </w:r>
          </w:p>
        </w:tc>
        <w:tc>
          <w:tcPr>
            <w:tcW w:w="1778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</w:tcPr>
          <w:p w:rsidR="00607157" w:rsidRDefault="0079752A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u-HU"/>
              </w:rPr>
              <w:t>64,00 €</w:t>
            </w:r>
          </w:p>
          <w:p w:rsidR="0079752A" w:rsidRPr="0079752A" w:rsidRDefault="0079752A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FF0000"/>
                <w:sz w:val="18"/>
                <w:szCs w:val="24"/>
                <w:lang w:eastAsia="hu-HU"/>
              </w:rPr>
              <w:t>(23 300 Ft)</w:t>
            </w:r>
          </w:p>
        </w:tc>
        <w:tc>
          <w:tcPr>
            <w:tcW w:w="1778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</w:tcPr>
          <w:p w:rsidR="00607157" w:rsidRPr="0079752A" w:rsidRDefault="0079752A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96,60 €</w:t>
            </w:r>
          </w:p>
          <w:p w:rsidR="0079752A" w:rsidRPr="0079752A" w:rsidRDefault="0079752A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  <w:t>(35 300 Ft)</w:t>
            </w:r>
          </w:p>
        </w:tc>
        <w:tc>
          <w:tcPr>
            <w:tcW w:w="1778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</w:tcPr>
          <w:p w:rsidR="0079752A" w:rsidRPr="0079752A" w:rsidRDefault="0079752A" w:rsidP="0079752A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137,80</w:t>
            </w:r>
            <w:r w:rsidRPr="0079752A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 xml:space="preserve"> €</w:t>
            </w:r>
          </w:p>
          <w:p w:rsidR="00607157" w:rsidRPr="0079752A" w:rsidRDefault="0079752A" w:rsidP="0079752A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  <w:t>(50 300 Ft)</w:t>
            </w:r>
          </w:p>
        </w:tc>
        <w:tc>
          <w:tcPr>
            <w:tcW w:w="1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:rsidR="0079752A" w:rsidRPr="0079752A" w:rsidRDefault="0079752A" w:rsidP="0079752A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149,20</w:t>
            </w:r>
            <w:r w:rsidRPr="0079752A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 xml:space="preserve"> €</w:t>
            </w:r>
          </w:p>
          <w:p w:rsidR="00607157" w:rsidRPr="0079752A" w:rsidRDefault="0079752A" w:rsidP="0079752A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  <w:t>(54 500 Ft)</w:t>
            </w:r>
          </w:p>
        </w:tc>
      </w:tr>
      <w:tr w:rsidR="00607157" w:rsidRPr="00607157" w:rsidTr="0079752A">
        <w:trPr>
          <w:trHeight w:val="255"/>
          <w:jc w:val="center"/>
        </w:trPr>
        <w:tc>
          <w:tcPr>
            <w:cnfStyle w:val="001000000000"/>
            <w:tcW w:w="3045" w:type="dxa"/>
            <w:shd w:val="clear" w:color="auto" w:fill="CCC0D9" w:themeFill="accent4" w:themeFillTint="66"/>
            <w:vAlign w:val="center"/>
          </w:tcPr>
          <w:p w:rsidR="00607157" w:rsidRPr="0079752A" w:rsidRDefault="0079752A" w:rsidP="0079752A">
            <w:pPr>
              <w:rPr>
                <w:rFonts w:eastAsia="Times New Roman" w:cstheme="minorHAnsi"/>
                <w:b w:val="0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 xml:space="preserve">Standard </w:t>
            </w:r>
            <w:r w:rsidR="002B3CED" w:rsidRPr="0079752A">
              <w:rPr>
                <w:rFonts w:eastAsia="Times New Roman" w:cstheme="minorHAnsi"/>
                <w:b w:val="0"/>
                <w:color w:val="002060"/>
                <w:sz w:val="24"/>
                <w:szCs w:val="24"/>
                <w:lang w:eastAsia="hu-HU"/>
              </w:rPr>
              <w:t xml:space="preserve">5 fős </w:t>
            </w:r>
            <w:r w:rsidRPr="0079752A">
              <w:rPr>
                <w:rFonts w:eastAsia="Times New Roman" w:cstheme="minorHAnsi"/>
                <w:b w:val="0"/>
                <w:color w:val="002060"/>
                <w:sz w:val="24"/>
                <w:szCs w:val="24"/>
                <w:lang w:eastAsia="hu-HU"/>
              </w:rPr>
              <w:t>bungaló</w:t>
            </w:r>
          </w:p>
        </w:tc>
        <w:tc>
          <w:tcPr>
            <w:tcW w:w="610" w:type="dxa"/>
            <w:shd w:val="clear" w:color="auto" w:fill="CCC0D9" w:themeFill="accent4" w:themeFillTint="66"/>
            <w:vAlign w:val="center"/>
          </w:tcPr>
          <w:p w:rsidR="00607157" w:rsidRPr="0079752A" w:rsidRDefault="00CB1212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EN</w:t>
            </w:r>
          </w:p>
        </w:tc>
        <w:tc>
          <w:tcPr>
            <w:tcW w:w="1778" w:type="dxa"/>
            <w:shd w:val="clear" w:color="auto" w:fill="CCC0D9" w:themeFill="accent4" w:themeFillTint="66"/>
            <w:vAlign w:val="center"/>
          </w:tcPr>
          <w:p w:rsidR="0079752A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72,50</w:t>
            </w:r>
            <w:r w:rsidRPr="0079752A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 xml:space="preserve"> €</w:t>
            </w:r>
          </w:p>
          <w:p w:rsidR="00607157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  <w:t>(26 500 Ft)</w:t>
            </w:r>
          </w:p>
        </w:tc>
        <w:tc>
          <w:tcPr>
            <w:tcW w:w="1778" w:type="dxa"/>
            <w:shd w:val="clear" w:color="auto" w:fill="CCC0D9" w:themeFill="accent4" w:themeFillTint="66"/>
            <w:vAlign w:val="center"/>
          </w:tcPr>
          <w:p w:rsidR="0079752A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120,8</w:t>
            </w:r>
            <w:r w:rsidRPr="0079752A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0 €</w:t>
            </w:r>
          </w:p>
          <w:p w:rsidR="00607157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  <w:t>(44 100 Ft)</w:t>
            </w:r>
          </w:p>
        </w:tc>
        <w:tc>
          <w:tcPr>
            <w:tcW w:w="1778" w:type="dxa"/>
            <w:shd w:val="clear" w:color="auto" w:fill="CCC0D9" w:themeFill="accent4" w:themeFillTint="66"/>
            <w:vAlign w:val="center"/>
          </w:tcPr>
          <w:p w:rsidR="0079752A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163,4</w:t>
            </w:r>
            <w:r w:rsidRPr="0079752A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0 €</w:t>
            </w:r>
          </w:p>
          <w:p w:rsidR="00607157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  <w:t>(59 700 Ft)</w:t>
            </w:r>
          </w:p>
        </w:tc>
        <w:tc>
          <w:tcPr>
            <w:tcW w:w="1779" w:type="dxa"/>
            <w:shd w:val="clear" w:color="auto" w:fill="CCC0D9" w:themeFill="accent4" w:themeFillTint="66"/>
            <w:vAlign w:val="center"/>
          </w:tcPr>
          <w:p w:rsidR="0079752A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189,00</w:t>
            </w:r>
            <w:r w:rsidRPr="0079752A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 xml:space="preserve"> €</w:t>
            </w:r>
          </w:p>
          <w:p w:rsidR="00607157" w:rsidRPr="0079752A" w:rsidRDefault="0079752A" w:rsidP="0079752A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  <w:lang w:eastAsia="hu-HU"/>
              </w:rPr>
              <w:t>(69 000 Ft)</w:t>
            </w:r>
          </w:p>
        </w:tc>
      </w:tr>
      <w:tr w:rsidR="0079752A" w:rsidRPr="00607157" w:rsidTr="0079752A">
        <w:trPr>
          <w:cnfStyle w:val="000000100000"/>
          <w:trHeight w:val="255"/>
          <w:jc w:val="center"/>
        </w:trPr>
        <w:tc>
          <w:tcPr>
            <w:cnfStyle w:val="001000000000"/>
            <w:tcW w:w="3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:rsidR="0079752A" w:rsidRPr="0079752A" w:rsidRDefault="0079752A" w:rsidP="0079752A">
            <w:pPr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Érkezés:</w:t>
            </w:r>
          </w:p>
        </w:tc>
        <w:tc>
          <w:tcPr>
            <w:tcW w:w="1778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naponta</w:t>
            </w:r>
          </w:p>
        </w:tc>
        <w:tc>
          <w:tcPr>
            <w:tcW w:w="1778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78" w:type="dxa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szombat</w:t>
            </w:r>
          </w:p>
        </w:tc>
      </w:tr>
      <w:tr w:rsidR="0079752A" w:rsidRPr="00607157" w:rsidTr="0079752A">
        <w:trPr>
          <w:trHeight w:val="255"/>
          <w:jc w:val="center"/>
        </w:trPr>
        <w:tc>
          <w:tcPr>
            <w:cnfStyle w:val="001000000000"/>
            <w:tcW w:w="3655" w:type="dxa"/>
            <w:gridSpan w:val="2"/>
            <w:shd w:val="clear" w:color="auto" w:fill="CCC0D9" w:themeFill="accent4" w:themeFillTint="66"/>
            <w:vAlign w:val="center"/>
          </w:tcPr>
          <w:p w:rsidR="0079752A" w:rsidRPr="0079752A" w:rsidRDefault="0079752A" w:rsidP="0079752A">
            <w:pPr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Min. tartózkodás:</w:t>
            </w:r>
          </w:p>
        </w:tc>
        <w:tc>
          <w:tcPr>
            <w:tcW w:w="1778" w:type="dxa"/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3 éjszaka</w:t>
            </w:r>
          </w:p>
        </w:tc>
        <w:tc>
          <w:tcPr>
            <w:tcW w:w="1778" w:type="dxa"/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7 éjszaka</w:t>
            </w:r>
          </w:p>
        </w:tc>
        <w:tc>
          <w:tcPr>
            <w:tcW w:w="1778" w:type="dxa"/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7 éjszaka</w:t>
            </w:r>
          </w:p>
        </w:tc>
        <w:tc>
          <w:tcPr>
            <w:tcW w:w="1779" w:type="dxa"/>
            <w:shd w:val="clear" w:color="auto" w:fill="CCC0D9" w:themeFill="accent4" w:themeFillTint="66"/>
            <w:vAlign w:val="center"/>
          </w:tcPr>
          <w:p w:rsidR="0079752A" w:rsidRPr="0079752A" w:rsidRDefault="0079752A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r w:rsidRPr="0079752A"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  <w:t>7 éjszaka</w:t>
            </w:r>
          </w:p>
        </w:tc>
      </w:tr>
    </w:tbl>
    <w:p w:rsidR="00D2109C" w:rsidRPr="0079752A" w:rsidRDefault="0079752A" w:rsidP="00382910">
      <w:pPr>
        <w:pStyle w:val="Nincstrkz"/>
        <w:jc w:val="center"/>
        <w:rPr>
          <w:color w:val="1F497D" w:themeColor="text2"/>
          <w:sz w:val="28"/>
          <w:szCs w:val="24"/>
        </w:rPr>
      </w:pPr>
      <w:r w:rsidRPr="0079752A">
        <w:rPr>
          <w:b/>
          <w:color w:val="00B050"/>
          <w:sz w:val="28"/>
          <w:szCs w:val="24"/>
        </w:rPr>
        <w:t>Előfoglalási kedvezmény:</w:t>
      </w:r>
      <w:r w:rsidRPr="0079752A">
        <w:rPr>
          <w:b/>
          <w:color w:val="1F497D" w:themeColor="text2"/>
          <w:sz w:val="28"/>
          <w:szCs w:val="24"/>
        </w:rPr>
        <w:t xml:space="preserve"> </w:t>
      </w:r>
      <w:r w:rsidRPr="0079752A">
        <w:rPr>
          <w:b/>
          <w:color w:val="FF0000"/>
          <w:sz w:val="28"/>
          <w:szCs w:val="24"/>
        </w:rPr>
        <w:t>-8 %</w:t>
      </w:r>
      <w:r w:rsidRPr="0079752A">
        <w:rPr>
          <w:b/>
          <w:color w:val="1F497D" w:themeColor="text2"/>
          <w:sz w:val="28"/>
          <w:szCs w:val="24"/>
        </w:rPr>
        <w:t xml:space="preserve"> 2021. április 29-ig </w:t>
      </w:r>
      <w:r w:rsidRPr="0079752A">
        <w:rPr>
          <w:color w:val="1F497D" w:themeColor="text2"/>
          <w:sz w:val="28"/>
          <w:szCs w:val="24"/>
        </w:rPr>
        <w:t>(a szállás árakból).</w:t>
      </w:r>
    </w:p>
    <w:p w:rsidR="0079752A" w:rsidRPr="0079752A" w:rsidRDefault="0079752A" w:rsidP="00382910">
      <w:pPr>
        <w:pStyle w:val="Nincstrkz"/>
        <w:jc w:val="center"/>
        <w:rPr>
          <w:b/>
          <w:color w:val="1F497D" w:themeColor="text2"/>
          <w:sz w:val="18"/>
          <w:szCs w:val="24"/>
        </w:rPr>
      </w:pPr>
    </w:p>
    <w:p w:rsidR="00CB1212" w:rsidRPr="00645E1E" w:rsidRDefault="00D2109C" w:rsidP="00382910">
      <w:pPr>
        <w:pStyle w:val="Nincstrkz"/>
        <w:jc w:val="center"/>
        <w:rPr>
          <w:b/>
          <w:color w:val="FF0000"/>
          <w:sz w:val="24"/>
          <w:szCs w:val="24"/>
          <w:u w:val="single"/>
        </w:rPr>
      </w:pPr>
      <w:r w:rsidRPr="00645E1E">
        <w:rPr>
          <w:b/>
          <w:color w:val="FF0000"/>
          <w:sz w:val="24"/>
          <w:szCs w:val="24"/>
          <w:u w:val="single"/>
        </w:rPr>
        <w:t>ELLÁTÁS FELÁRAK:</w:t>
      </w:r>
    </w:p>
    <w:p w:rsidR="00CB1212" w:rsidRPr="00645E1E" w:rsidRDefault="0079752A" w:rsidP="00382910">
      <w:pPr>
        <w:pStyle w:val="Nincstrkz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F</w:t>
      </w:r>
      <w:r w:rsidR="00CB1212" w:rsidRPr="00645E1E">
        <w:rPr>
          <w:b/>
          <w:color w:val="1F497D" w:themeColor="text2"/>
          <w:sz w:val="24"/>
          <w:szCs w:val="24"/>
        </w:rPr>
        <w:t>élpanziós felár:</w:t>
      </w:r>
      <w:r w:rsidR="002B3CED">
        <w:rPr>
          <w:b/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25,60</w:t>
      </w:r>
      <w:r w:rsidR="00CB1212" w:rsidRPr="00645E1E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 xml:space="preserve">€ </w:t>
      </w:r>
      <w:r w:rsidR="00BC3B67" w:rsidRPr="00645E1E">
        <w:rPr>
          <w:color w:val="1F497D" w:themeColor="text2"/>
          <w:sz w:val="24"/>
          <w:szCs w:val="24"/>
        </w:rPr>
        <w:t>Ft/fő/éjszaka -</w:t>
      </w:r>
      <w:r w:rsidR="002B3CED">
        <w:rPr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T</w:t>
      </w:r>
      <w:r w:rsidR="00CB1212" w:rsidRPr="00645E1E">
        <w:rPr>
          <w:b/>
          <w:color w:val="1F497D" w:themeColor="text2"/>
          <w:sz w:val="24"/>
          <w:szCs w:val="24"/>
        </w:rPr>
        <w:t>eljes ellátás felár:</w:t>
      </w:r>
      <w:r w:rsidR="00CB1212" w:rsidRPr="00645E1E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37,00 €</w:t>
      </w:r>
      <w:r w:rsidR="00CB1212" w:rsidRPr="00645E1E">
        <w:rPr>
          <w:color w:val="1F497D" w:themeColor="text2"/>
          <w:sz w:val="24"/>
          <w:szCs w:val="24"/>
        </w:rPr>
        <w:t>/fő/éjszaka</w:t>
      </w:r>
    </w:p>
    <w:p w:rsidR="00382910" w:rsidRPr="00645E1E" w:rsidRDefault="00CB1212" w:rsidP="00CB1212">
      <w:pPr>
        <w:pStyle w:val="Nincstrkz"/>
        <w:jc w:val="center"/>
        <w:rPr>
          <w:color w:val="1F497D" w:themeColor="text2"/>
          <w:sz w:val="24"/>
          <w:szCs w:val="24"/>
        </w:rPr>
      </w:pPr>
      <w:r w:rsidRPr="00645E1E">
        <w:rPr>
          <w:b/>
          <w:color w:val="1F497D" w:themeColor="text2"/>
          <w:sz w:val="24"/>
          <w:szCs w:val="24"/>
        </w:rPr>
        <w:t>3-5</w:t>
      </w:r>
      <w:r w:rsidR="00382910" w:rsidRPr="00645E1E">
        <w:rPr>
          <w:b/>
          <w:color w:val="1F497D" w:themeColor="text2"/>
          <w:sz w:val="24"/>
          <w:szCs w:val="24"/>
        </w:rPr>
        <w:t xml:space="preserve">. fő </w:t>
      </w:r>
      <w:r w:rsidR="00D2109C" w:rsidRPr="00645E1E">
        <w:rPr>
          <w:b/>
          <w:color w:val="1F497D" w:themeColor="text2"/>
          <w:sz w:val="24"/>
          <w:szCs w:val="24"/>
        </w:rPr>
        <w:t>kedvezmény</w:t>
      </w:r>
      <w:r w:rsidR="00C72F29" w:rsidRPr="00645E1E">
        <w:rPr>
          <w:b/>
          <w:color w:val="1F497D" w:themeColor="text2"/>
          <w:sz w:val="24"/>
          <w:szCs w:val="24"/>
        </w:rPr>
        <w:t>e</w:t>
      </w:r>
      <w:r w:rsidR="00382910" w:rsidRPr="00645E1E">
        <w:rPr>
          <w:b/>
          <w:color w:val="1F497D" w:themeColor="text2"/>
          <w:sz w:val="24"/>
          <w:szCs w:val="24"/>
        </w:rPr>
        <w:t>:</w:t>
      </w:r>
      <w:r w:rsidR="002B3CED">
        <w:rPr>
          <w:b/>
          <w:color w:val="1F497D" w:themeColor="text2"/>
          <w:sz w:val="24"/>
          <w:szCs w:val="24"/>
        </w:rPr>
        <w:t xml:space="preserve"> </w:t>
      </w:r>
      <w:r w:rsidR="00382910" w:rsidRPr="00645E1E">
        <w:rPr>
          <w:b/>
          <w:color w:val="FF0000"/>
          <w:sz w:val="28"/>
          <w:szCs w:val="24"/>
        </w:rPr>
        <w:t xml:space="preserve">0-6,99 évig </w:t>
      </w:r>
      <w:bookmarkStart w:id="0" w:name="_GoBack"/>
      <w:bookmarkEnd w:id="0"/>
      <w:r w:rsidR="00645E1E">
        <w:rPr>
          <w:b/>
          <w:color w:val="FF0000"/>
          <w:sz w:val="28"/>
          <w:szCs w:val="24"/>
        </w:rPr>
        <w:t>INGYENES</w:t>
      </w:r>
      <w:r w:rsidR="00382910" w:rsidRPr="00645E1E">
        <w:rPr>
          <w:color w:val="1F497D" w:themeColor="text2"/>
          <w:sz w:val="24"/>
          <w:szCs w:val="24"/>
        </w:rPr>
        <w:t>, 7-14,99 évig -50 %, 15 éves kortól -</w:t>
      </w:r>
      <w:r w:rsidRPr="00645E1E">
        <w:rPr>
          <w:color w:val="1F497D" w:themeColor="text2"/>
          <w:sz w:val="24"/>
          <w:szCs w:val="24"/>
        </w:rPr>
        <w:t>1</w:t>
      </w:r>
      <w:r w:rsidR="00382910" w:rsidRPr="00645E1E">
        <w:rPr>
          <w:color w:val="1F497D" w:themeColor="text2"/>
          <w:sz w:val="24"/>
          <w:szCs w:val="24"/>
        </w:rPr>
        <w:t>0 %.</w:t>
      </w:r>
    </w:p>
    <w:p w:rsidR="00382910" w:rsidRPr="0079752A" w:rsidRDefault="00382910" w:rsidP="0079752A">
      <w:pPr>
        <w:pStyle w:val="Nincstrkz"/>
        <w:jc w:val="center"/>
        <w:rPr>
          <w:sz w:val="18"/>
          <w:szCs w:val="24"/>
        </w:rPr>
      </w:pPr>
    </w:p>
    <w:p w:rsidR="00382910" w:rsidRPr="00645E1E" w:rsidRDefault="00382910" w:rsidP="0079752A">
      <w:pPr>
        <w:pStyle w:val="Nincstrkz"/>
        <w:jc w:val="center"/>
        <w:rPr>
          <w:color w:val="1F497D" w:themeColor="text2"/>
          <w:sz w:val="24"/>
          <w:szCs w:val="24"/>
        </w:rPr>
      </w:pPr>
      <w:r w:rsidRPr="00645E1E">
        <w:rPr>
          <w:b/>
          <w:color w:val="1F497D" w:themeColor="text2"/>
          <w:sz w:val="24"/>
          <w:szCs w:val="24"/>
          <w:u w:val="single"/>
        </w:rPr>
        <w:t>Az ár tartalmazza:</w:t>
      </w:r>
      <w:r w:rsidR="0079752A">
        <w:rPr>
          <w:color w:val="1F497D" w:themeColor="text2"/>
          <w:sz w:val="24"/>
          <w:szCs w:val="24"/>
        </w:rPr>
        <w:t xml:space="preserve"> </w:t>
      </w:r>
      <w:r w:rsidRPr="00645E1E">
        <w:rPr>
          <w:color w:val="1F497D" w:themeColor="text2"/>
          <w:sz w:val="24"/>
          <w:szCs w:val="24"/>
        </w:rPr>
        <w:t>sz</w:t>
      </w:r>
      <w:r w:rsidR="0079752A">
        <w:rPr>
          <w:color w:val="1F497D" w:themeColor="text2"/>
          <w:sz w:val="24"/>
          <w:szCs w:val="24"/>
        </w:rPr>
        <w:t xml:space="preserve">állás bérleti díj, rezsiköltség, </w:t>
      </w:r>
      <w:r w:rsidRPr="00645E1E">
        <w:rPr>
          <w:color w:val="1F497D" w:themeColor="text2"/>
          <w:sz w:val="24"/>
          <w:szCs w:val="24"/>
        </w:rPr>
        <w:t>ágynemű huzat</w:t>
      </w:r>
      <w:r w:rsidR="00792B6B" w:rsidRPr="00645E1E">
        <w:rPr>
          <w:color w:val="1F497D" w:themeColor="text2"/>
          <w:sz w:val="24"/>
          <w:szCs w:val="24"/>
        </w:rPr>
        <w:t xml:space="preserve"> és törülköző</w:t>
      </w:r>
      <w:r w:rsidR="0079752A">
        <w:rPr>
          <w:color w:val="1F497D" w:themeColor="text2"/>
          <w:sz w:val="24"/>
          <w:szCs w:val="24"/>
        </w:rPr>
        <w:t xml:space="preserve">, </w:t>
      </w:r>
      <w:r w:rsidR="00792B6B" w:rsidRPr="00645E1E">
        <w:rPr>
          <w:color w:val="1F497D" w:themeColor="text2"/>
          <w:sz w:val="24"/>
          <w:szCs w:val="24"/>
        </w:rPr>
        <w:t>Wifi</w:t>
      </w:r>
      <w:r w:rsidR="0079752A">
        <w:rPr>
          <w:color w:val="1F497D" w:themeColor="text2"/>
          <w:sz w:val="24"/>
          <w:szCs w:val="24"/>
        </w:rPr>
        <w:t xml:space="preserve">, </w:t>
      </w:r>
      <w:r w:rsidR="00792B6B" w:rsidRPr="00645E1E">
        <w:rPr>
          <w:color w:val="1F497D" w:themeColor="text2"/>
          <w:sz w:val="24"/>
          <w:szCs w:val="24"/>
        </w:rPr>
        <w:t xml:space="preserve">medence- és vízipark használat, animáció és miniklub, strandszerviz, </w:t>
      </w:r>
      <w:r w:rsidR="003E21B3" w:rsidRPr="00645E1E">
        <w:rPr>
          <w:color w:val="1F497D" w:themeColor="text2"/>
          <w:sz w:val="24"/>
          <w:szCs w:val="24"/>
        </w:rPr>
        <w:t>parkolás</w:t>
      </w:r>
      <w:r w:rsidRPr="00645E1E">
        <w:rPr>
          <w:color w:val="1F497D" w:themeColor="text2"/>
          <w:sz w:val="24"/>
          <w:szCs w:val="24"/>
        </w:rPr>
        <w:t xml:space="preserve"> (</w:t>
      </w:r>
      <w:r w:rsidR="00792B6B" w:rsidRPr="00645E1E">
        <w:rPr>
          <w:color w:val="1F497D" w:themeColor="text2"/>
          <w:sz w:val="24"/>
          <w:szCs w:val="24"/>
        </w:rPr>
        <w:t>lakóegységenként</w:t>
      </w:r>
      <w:r w:rsidRPr="00645E1E">
        <w:rPr>
          <w:color w:val="1F497D" w:themeColor="text2"/>
          <w:sz w:val="24"/>
          <w:szCs w:val="24"/>
        </w:rPr>
        <w:t xml:space="preserve"> 1 autó részére).</w:t>
      </w:r>
    </w:p>
    <w:p w:rsidR="00382910" w:rsidRPr="0079752A" w:rsidRDefault="00382910" w:rsidP="00382910">
      <w:pPr>
        <w:pStyle w:val="Nincstrkz"/>
        <w:jc w:val="center"/>
        <w:rPr>
          <w:b/>
          <w:color w:val="1F497D" w:themeColor="text2"/>
          <w:sz w:val="18"/>
          <w:szCs w:val="24"/>
        </w:rPr>
      </w:pPr>
    </w:p>
    <w:p w:rsidR="00382910" w:rsidRDefault="00CB1212" w:rsidP="00382910">
      <w:pPr>
        <w:pStyle w:val="Nincstrkz"/>
        <w:jc w:val="center"/>
        <w:rPr>
          <w:color w:val="1F497D" w:themeColor="text2"/>
          <w:sz w:val="24"/>
          <w:szCs w:val="24"/>
        </w:rPr>
      </w:pPr>
      <w:r w:rsidRPr="00645E1E">
        <w:rPr>
          <w:b/>
          <w:color w:val="1F497D" w:themeColor="text2"/>
          <w:sz w:val="24"/>
          <w:szCs w:val="24"/>
        </w:rPr>
        <w:t>I</w:t>
      </w:r>
      <w:r w:rsidR="00382910" w:rsidRPr="00645E1E">
        <w:rPr>
          <w:b/>
          <w:color w:val="1F497D" w:themeColor="text2"/>
          <w:sz w:val="24"/>
          <w:szCs w:val="24"/>
        </w:rPr>
        <w:t xml:space="preserve">degenforgalmi adó: </w:t>
      </w:r>
      <w:r w:rsidR="00382910" w:rsidRPr="00645E1E">
        <w:rPr>
          <w:color w:val="1F497D" w:themeColor="text2"/>
          <w:sz w:val="24"/>
          <w:szCs w:val="24"/>
        </w:rPr>
        <w:t xml:space="preserve">helyszínen fizetendő. </w:t>
      </w:r>
      <w:r w:rsidR="00382910" w:rsidRPr="00645E1E">
        <w:rPr>
          <w:b/>
          <w:color w:val="1F497D" w:themeColor="text2"/>
          <w:sz w:val="24"/>
          <w:szCs w:val="24"/>
        </w:rPr>
        <w:t xml:space="preserve">Utazás: </w:t>
      </w:r>
      <w:r w:rsidR="00382910" w:rsidRPr="00645E1E">
        <w:rPr>
          <w:color w:val="1F497D" w:themeColor="text2"/>
          <w:sz w:val="24"/>
          <w:szCs w:val="24"/>
        </w:rPr>
        <w:t>egyénileg</w:t>
      </w:r>
      <w:r w:rsidRPr="00645E1E">
        <w:rPr>
          <w:color w:val="1F497D" w:themeColor="text2"/>
          <w:sz w:val="24"/>
          <w:szCs w:val="24"/>
        </w:rPr>
        <w:t>.</w:t>
      </w:r>
    </w:p>
    <w:p w:rsidR="0079752A" w:rsidRPr="0079752A" w:rsidRDefault="0079752A" w:rsidP="00382910">
      <w:pPr>
        <w:pStyle w:val="Nincstrkz"/>
        <w:jc w:val="center"/>
        <w:rPr>
          <w:color w:val="1F497D" w:themeColor="text2"/>
          <w:sz w:val="18"/>
          <w:szCs w:val="24"/>
        </w:rPr>
      </w:pPr>
    </w:p>
    <w:p w:rsidR="0079752A" w:rsidRPr="0079752A" w:rsidRDefault="0079752A" w:rsidP="00382910">
      <w:pPr>
        <w:pStyle w:val="Nincstrkz"/>
        <w:jc w:val="center"/>
        <w:rPr>
          <w:b/>
          <w:color w:val="FF0000"/>
          <w:sz w:val="24"/>
          <w:szCs w:val="24"/>
        </w:rPr>
      </w:pPr>
      <w:r w:rsidRPr="0079752A">
        <w:rPr>
          <w:b/>
          <w:color w:val="FF0000"/>
          <w:sz w:val="24"/>
          <w:szCs w:val="24"/>
        </w:rPr>
        <w:t>KÖTBÉRMENTES LEMONDÁSI LEHETŐSÉG:</w:t>
      </w:r>
      <w:r w:rsidRPr="0079752A">
        <w:rPr>
          <w:color w:val="002060"/>
          <w:sz w:val="24"/>
          <w:szCs w:val="24"/>
        </w:rPr>
        <w:t xml:space="preserve"> érkezés előtt 9. napig!</w:t>
      </w:r>
    </w:p>
    <w:sectPr w:rsidR="0079752A" w:rsidRPr="0079752A" w:rsidSect="00E17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53" w:rsidRDefault="00441A53" w:rsidP="000377B5">
      <w:pPr>
        <w:spacing w:after="0" w:line="240" w:lineRule="auto"/>
      </w:pPr>
      <w:r>
        <w:separator/>
      </w:r>
    </w:p>
  </w:endnote>
  <w:endnote w:type="continuationSeparator" w:id="1">
    <w:p w:rsidR="00441A53" w:rsidRDefault="00441A53" w:rsidP="0003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0F" w:rsidRDefault="00BB61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7C" w:rsidRPr="00E17C7C" w:rsidRDefault="0012533E" w:rsidP="00E17C7C">
    <w:pPr>
      <w:pStyle w:val="llb"/>
      <w:jc w:val="right"/>
      <w:rPr>
        <w:color w:val="1F497D" w:themeColor="text2"/>
      </w:rPr>
    </w:pPr>
    <w:r>
      <w:rPr>
        <w:noProof/>
        <w:color w:val="1F497D" w:themeColor="text2"/>
        <w:lang w:eastAsia="hu-HU"/>
      </w:rPr>
      <w:pict>
        <v:line id="Egyenes összekötő 7" o:spid="_x0000_s4097" style="position:absolute;left:0;text-align:left;flip:y;z-index:251664384;visibility:visible;mso-width-relative:margin;mso-height-relative:margin" from="-38.25pt,0" to="56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" strokecolor="#4579b8 [3044]" strokeweight="2.25pt"/>
      </w:pict>
    </w:r>
    <w:r w:rsidR="00E17C7C">
      <w:rPr>
        <w:color w:val="1F497D" w:themeColor="text2"/>
      </w:rPr>
      <w:t>E</w:t>
    </w:r>
    <w:r w:rsidR="00E17C7C" w:rsidRPr="00E17C7C">
      <w:rPr>
        <w:color w:val="1F497D" w:themeColor="text2"/>
      </w:rPr>
      <w:t>ngedélyszám: U-001222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0F" w:rsidRDefault="00BB610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53" w:rsidRDefault="00441A53" w:rsidP="000377B5">
      <w:pPr>
        <w:spacing w:after="0" w:line="240" w:lineRule="auto"/>
      </w:pPr>
      <w:r>
        <w:separator/>
      </w:r>
    </w:p>
  </w:footnote>
  <w:footnote w:type="continuationSeparator" w:id="1">
    <w:p w:rsidR="00441A53" w:rsidRDefault="00441A53" w:rsidP="0003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0F" w:rsidRDefault="00BB610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A5" w:rsidRPr="00D122BD" w:rsidRDefault="000F1BA5" w:rsidP="00D122BD">
    <w:pPr>
      <w:pStyle w:val="lfej"/>
      <w:tabs>
        <w:tab w:val="left" w:pos="4536"/>
      </w:tabs>
      <w:rPr>
        <w:b/>
        <w:color w:val="FF0000"/>
        <w:sz w:val="40"/>
      </w:rPr>
    </w:pPr>
    <w:r w:rsidRPr="00D122BD">
      <w:rPr>
        <w:b/>
        <w:noProof/>
        <w:color w:val="FF0000"/>
        <w:sz w:val="40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-81915</wp:posOffset>
          </wp:positionV>
          <wp:extent cx="3065145" cy="1068705"/>
          <wp:effectExtent l="0" t="0" r="0" b="0"/>
          <wp:wrapNone/>
          <wp:docPr id="6" name="Kép 6" descr="Varis Travel utazási ir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is Travel utazási ir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22BD">
      <w:rPr>
        <w:b/>
        <w:color w:val="FF0000"/>
        <w:sz w:val="40"/>
      </w:rPr>
      <w:tab/>
      <w:t>VARIS TRAVEL UTAZÁSI IRODA</w:t>
    </w:r>
  </w:p>
  <w:p w:rsidR="000F1BA5" w:rsidRPr="00EC7DD4" w:rsidRDefault="000F1BA5" w:rsidP="00D122BD">
    <w:pPr>
      <w:pStyle w:val="lfej"/>
      <w:tabs>
        <w:tab w:val="left" w:pos="4536"/>
      </w:tabs>
      <w:rPr>
        <w:color w:val="1F497D" w:themeColor="text2"/>
      </w:rPr>
    </w:pPr>
    <w:r>
      <w:tab/>
    </w:r>
    <w:r w:rsidRPr="00EC7DD4">
      <w:rPr>
        <w:color w:val="1F497D" w:themeColor="text2"/>
      </w:rPr>
      <w:t>2040 Budaörs, Sport u. 2-4. (Auchan Üzletsor)</w:t>
    </w:r>
  </w:p>
  <w:p w:rsidR="000F1BA5" w:rsidRPr="00EC7DD4" w:rsidRDefault="000F1BA5" w:rsidP="00D122BD">
    <w:pPr>
      <w:pStyle w:val="lfej"/>
      <w:tabs>
        <w:tab w:val="left" w:pos="4536"/>
      </w:tabs>
      <w:rPr>
        <w:color w:val="1F497D" w:themeColor="text2"/>
      </w:rPr>
    </w:pPr>
    <w:r w:rsidRPr="00EC7DD4">
      <w:rPr>
        <w:color w:val="1F497D" w:themeColor="text2"/>
      </w:rPr>
      <w:tab/>
      <w:t xml:space="preserve">Tel.: +36 23 428 400 </w:t>
    </w:r>
    <w:r w:rsidR="00C56488">
      <w:rPr>
        <w:rFonts w:cstheme="minorHAnsi"/>
        <w:color w:val="1F497D" w:themeColor="text2"/>
        <w:sz w:val="24"/>
        <w:szCs w:val="24"/>
      </w:rPr>
      <w:t xml:space="preserve">| </w:t>
    </w:r>
    <w:r w:rsidRPr="00EC7DD4">
      <w:rPr>
        <w:color w:val="1F497D" w:themeColor="text2"/>
      </w:rPr>
      <w:t>Mobil: +36 70 946 3882</w:t>
    </w:r>
  </w:p>
  <w:p w:rsidR="000F1BA5" w:rsidRPr="00EC7DD4" w:rsidRDefault="0012533E" w:rsidP="00D122BD">
    <w:pPr>
      <w:pStyle w:val="lfej"/>
      <w:tabs>
        <w:tab w:val="left" w:pos="4536"/>
      </w:tabs>
      <w:rPr>
        <w:color w:val="1F497D" w:themeColor="text2"/>
      </w:rPr>
    </w:pPr>
    <w:r>
      <w:rPr>
        <w:noProof/>
        <w:color w:val="1F497D" w:themeColor="text2"/>
        <w:lang w:eastAsia="hu-HU"/>
      </w:rPr>
      <w:pict>
        <v:line id="Egyenes összekötő 11" o:spid="_x0000_s4098" style="position:absolute;flip:y;z-index:251658240;visibility:visible;mso-width-relative:margin;mso-height-relative:margin" from="74.25pt,15.2pt" to="55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" strokecolor="#4579b8 [3044]" strokeweight="2.25pt"/>
      </w:pict>
    </w:r>
    <w:r w:rsidR="00E17C7C">
      <w:rPr>
        <w:color w:val="1F497D" w:themeColor="text2"/>
      </w:rPr>
      <w:tab/>
      <w:t xml:space="preserve">e-mail: </w:t>
    </w:r>
    <w:hyperlink r:id="rId2" w:history="1">
      <w:r w:rsidR="00BB610F" w:rsidRPr="00174B1C">
        <w:rPr>
          <w:rStyle w:val="Hiperhivatkozs"/>
        </w:rPr>
        <w:t>italia@varistravel.hu</w:t>
      </w:r>
    </w:hyperlink>
    <w:r w:rsidR="00C56488">
      <w:rPr>
        <w:rFonts w:cstheme="minorHAnsi"/>
        <w:color w:val="1F497D" w:themeColor="text2"/>
        <w:sz w:val="24"/>
        <w:szCs w:val="24"/>
      </w:rPr>
      <w:t xml:space="preserve">| </w:t>
    </w:r>
    <w:r w:rsidR="000F1BA5" w:rsidRPr="00EC7DD4">
      <w:rPr>
        <w:color w:val="1F497D" w:themeColor="text2"/>
      </w:rPr>
      <w:t xml:space="preserve">weboldal: </w:t>
    </w:r>
    <w:hyperlink r:id="rId3" w:history="1">
      <w:r w:rsidR="00BB610F" w:rsidRPr="00174B1C">
        <w:rPr>
          <w:rStyle w:val="Hiperhivatkozs"/>
        </w:rPr>
        <w:t>www.varisbooking.hu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0F" w:rsidRDefault="00BB610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2910"/>
    <w:rsid w:val="000377B5"/>
    <w:rsid w:val="000F1BA5"/>
    <w:rsid w:val="000F6D67"/>
    <w:rsid w:val="0012533E"/>
    <w:rsid w:val="00161790"/>
    <w:rsid w:val="001B2167"/>
    <w:rsid w:val="001D032B"/>
    <w:rsid w:val="001E3C68"/>
    <w:rsid w:val="0021089E"/>
    <w:rsid w:val="002530AB"/>
    <w:rsid w:val="00272840"/>
    <w:rsid w:val="002B3CED"/>
    <w:rsid w:val="002D4D41"/>
    <w:rsid w:val="003476E9"/>
    <w:rsid w:val="00375D4A"/>
    <w:rsid w:val="00382910"/>
    <w:rsid w:val="003C6BEC"/>
    <w:rsid w:val="003E21B3"/>
    <w:rsid w:val="00441A53"/>
    <w:rsid w:val="004A76E5"/>
    <w:rsid w:val="004C0138"/>
    <w:rsid w:val="004C7059"/>
    <w:rsid w:val="004D33D2"/>
    <w:rsid w:val="0051313D"/>
    <w:rsid w:val="005B0384"/>
    <w:rsid w:val="005C2CBD"/>
    <w:rsid w:val="005C60C4"/>
    <w:rsid w:val="00606213"/>
    <w:rsid w:val="00607157"/>
    <w:rsid w:val="00645E1E"/>
    <w:rsid w:val="006972AA"/>
    <w:rsid w:val="006B2C61"/>
    <w:rsid w:val="00702AE5"/>
    <w:rsid w:val="00725C84"/>
    <w:rsid w:val="00792B6B"/>
    <w:rsid w:val="0079752A"/>
    <w:rsid w:val="007D61DC"/>
    <w:rsid w:val="008319B2"/>
    <w:rsid w:val="008639FB"/>
    <w:rsid w:val="00886F09"/>
    <w:rsid w:val="00913E9A"/>
    <w:rsid w:val="009700E7"/>
    <w:rsid w:val="009770C4"/>
    <w:rsid w:val="009E52EC"/>
    <w:rsid w:val="009F0241"/>
    <w:rsid w:val="00AA7D7C"/>
    <w:rsid w:val="00AD7703"/>
    <w:rsid w:val="00B2153C"/>
    <w:rsid w:val="00B32B4F"/>
    <w:rsid w:val="00B8147F"/>
    <w:rsid w:val="00B9791F"/>
    <w:rsid w:val="00BA6F28"/>
    <w:rsid w:val="00BB610F"/>
    <w:rsid w:val="00BC3B67"/>
    <w:rsid w:val="00BE2E3E"/>
    <w:rsid w:val="00BF3643"/>
    <w:rsid w:val="00C13095"/>
    <w:rsid w:val="00C56488"/>
    <w:rsid w:val="00C72F29"/>
    <w:rsid w:val="00C77254"/>
    <w:rsid w:val="00C80AED"/>
    <w:rsid w:val="00C905F2"/>
    <w:rsid w:val="00C97CFE"/>
    <w:rsid w:val="00CB1212"/>
    <w:rsid w:val="00D122BD"/>
    <w:rsid w:val="00D2109C"/>
    <w:rsid w:val="00DA24D3"/>
    <w:rsid w:val="00E17C7C"/>
    <w:rsid w:val="00E44757"/>
    <w:rsid w:val="00EA1DF7"/>
    <w:rsid w:val="00EB37AC"/>
    <w:rsid w:val="00EC7DD4"/>
    <w:rsid w:val="00ED4295"/>
    <w:rsid w:val="00EE403C"/>
    <w:rsid w:val="00F353A7"/>
    <w:rsid w:val="00F57F85"/>
    <w:rsid w:val="00F73422"/>
    <w:rsid w:val="00FA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9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77B5"/>
  </w:style>
  <w:style w:type="paragraph" w:styleId="llb">
    <w:name w:val="footer"/>
    <w:basedOn w:val="Norml"/>
    <w:link w:val="llbChar"/>
    <w:uiPriority w:val="99"/>
    <w:unhideWhenUsed/>
    <w:rsid w:val="000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77B5"/>
  </w:style>
  <w:style w:type="paragraph" w:styleId="Buborkszveg">
    <w:name w:val="Balloon Text"/>
    <w:basedOn w:val="Norml"/>
    <w:link w:val="BuborkszvegChar"/>
    <w:uiPriority w:val="99"/>
    <w:semiHidden/>
    <w:unhideWhenUsed/>
    <w:rsid w:val="0003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7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3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F73422"/>
    <w:rPr>
      <w:rFonts w:ascii="Symbol" w:hAnsi="Symbol" w:cs="OpenSymbol"/>
    </w:rPr>
  </w:style>
  <w:style w:type="paragraph" w:customStyle="1" w:styleId="TableContents">
    <w:name w:val="Table Contents"/>
    <w:basedOn w:val="Standard"/>
    <w:rsid w:val="00F73422"/>
    <w:pPr>
      <w:suppressLineNumbers/>
    </w:pPr>
  </w:style>
  <w:style w:type="character" w:customStyle="1" w:styleId="StrongEmphasis">
    <w:name w:val="Strong Emphasis"/>
    <w:rsid w:val="00F73422"/>
    <w:rPr>
      <w:b/>
      <w:bCs/>
    </w:rPr>
  </w:style>
  <w:style w:type="character" w:styleId="Kiemels2">
    <w:name w:val="Strong"/>
    <w:uiPriority w:val="22"/>
    <w:qFormat/>
    <w:rsid w:val="00F73422"/>
    <w:rPr>
      <w:b/>
      <w:bCs/>
    </w:rPr>
  </w:style>
  <w:style w:type="character" w:styleId="Hiperhivatkozs">
    <w:name w:val="Hyperlink"/>
    <w:uiPriority w:val="99"/>
    <w:rsid w:val="00F73422"/>
    <w:rPr>
      <w:color w:val="000080"/>
      <w:u w:val="single"/>
    </w:rPr>
  </w:style>
  <w:style w:type="paragraph" w:customStyle="1" w:styleId="style26">
    <w:name w:val="style26"/>
    <w:basedOn w:val="Norml"/>
    <w:rsid w:val="00F7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7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Bekezdsalapbettpusa"/>
    <w:rsid w:val="00F73422"/>
  </w:style>
  <w:style w:type="character" w:customStyle="1" w:styleId="shorttext">
    <w:name w:val="short_text"/>
    <w:basedOn w:val="Bekezdsalapbettpusa"/>
    <w:rsid w:val="00F73422"/>
  </w:style>
  <w:style w:type="paragraph" w:styleId="Nincstrkz">
    <w:name w:val="No Spacing"/>
    <w:uiPriority w:val="1"/>
    <w:qFormat/>
    <w:rsid w:val="008319B2"/>
    <w:pPr>
      <w:spacing w:after="0" w:line="240" w:lineRule="auto"/>
    </w:pPr>
  </w:style>
  <w:style w:type="table" w:styleId="Vilgoslista4jellszn">
    <w:name w:val="Light List Accent 4"/>
    <w:basedOn w:val="Normltblzat"/>
    <w:uiPriority w:val="61"/>
    <w:rsid w:val="0038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risbooking.hu" TargetMode="External"/><Relationship Id="rId2" Type="http://schemas.openxmlformats.org/officeDocument/2006/relationships/hyperlink" Target="mailto:italia@varistravel.hu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ablonok\varis%20ceges%20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E454-4666-4AFC-98C1-133C07FE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varis ceges papir</Template>
  <TotalTime>26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Bálint</cp:lastModifiedBy>
  <cp:revision>3</cp:revision>
  <cp:lastPrinted>2021-02-20T23:41:00Z</cp:lastPrinted>
  <dcterms:created xsi:type="dcterms:W3CDTF">2021-02-20T23:18:00Z</dcterms:created>
  <dcterms:modified xsi:type="dcterms:W3CDTF">2021-02-20T23:42:00Z</dcterms:modified>
</cp:coreProperties>
</file>